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95" w:rsidRDefault="000E3B95" w:rsidP="002C6EB4"/>
    <w:p w:rsidR="00CE39CD" w:rsidRDefault="00CE39CD" w:rsidP="00CE39CD">
      <w:pPr>
        <w:spacing w:before="268"/>
        <w:jc w:val="center"/>
        <w:rPr>
          <w:sz w:val="32"/>
        </w:rPr>
      </w:pPr>
      <w:r>
        <w:rPr>
          <w:sz w:val="32"/>
        </w:rPr>
        <w:t>COMISSÃO</w:t>
      </w:r>
      <w:r>
        <w:rPr>
          <w:spacing w:val="-11"/>
          <w:sz w:val="32"/>
        </w:rPr>
        <w:t xml:space="preserve"> </w:t>
      </w:r>
      <w:r>
        <w:rPr>
          <w:sz w:val="32"/>
        </w:rPr>
        <w:t>ESTADUAL</w:t>
      </w:r>
      <w:r>
        <w:rPr>
          <w:spacing w:val="-12"/>
          <w:sz w:val="32"/>
        </w:rPr>
        <w:t xml:space="preserve"> </w:t>
      </w:r>
      <w:r>
        <w:rPr>
          <w:sz w:val="32"/>
        </w:rPr>
        <w:t>DE</w:t>
      </w:r>
      <w:r>
        <w:rPr>
          <w:spacing w:val="-13"/>
          <w:sz w:val="32"/>
        </w:rPr>
        <w:t xml:space="preserve"> </w:t>
      </w:r>
      <w:r>
        <w:rPr>
          <w:sz w:val="32"/>
        </w:rPr>
        <w:t>ARBITRAGEM</w:t>
      </w:r>
      <w:r>
        <w:rPr>
          <w:spacing w:val="-10"/>
          <w:sz w:val="32"/>
        </w:rPr>
        <w:t xml:space="preserve"> </w:t>
      </w:r>
      <w:r>
        <w:rPr>
          <w:sz w:val="32"/>
        </w:rPr>
        <w:t>DE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FUTEBOL</w:t>
      </w:r>
    </w:p>
    <w:p w:rsidR="00CE39CD" w:rsidRDefault="00CE39CD" w:rsidP="00CE39CD">
      <w:pPr>
        <w:pStyle w:val="Corpodetexto"/>
        <w:spacing w:before="5"/>
        <w:rPr>
          <w:b w:val="0"/>
          <w:sz w:val="24"/>
        </w:rPr>
      </w:pPr>
    </w:p>
    <w:p w:rsidR="00CE39CD" w:rsidRDefault="00CE39CD" w:rsidP="00CE39CD">
      <w:pPr>
        <w:spacing w:before="89"/>
        <w:ind w:right="-2"/>
        <w:jc w:val="center"/>
        <w:rPr>
          <w:sz w:val="28"/>
        </w:rPr>
      </w:pPr>
      <w:r>
        <w:rPr>
          <w:sz w:val="28"/>
        </w:rPr>
        <w:t xml:space="preserve"> FICHA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IDENTIFICAÇÃO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PRESTADOR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SERVIÇO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AUTÔNOMO</w:t>
      </w:r>
    </w:p>
    <w:p w:rsidR="00CE39CD" w:rsidRDefault="00CE39CD" w:rsidP="00CE39CD">
      <w:pPr>
        <w:spacing w:after="4"/>
        <w:ind w:left="1572" w:right="1195"/>
        <w:jc w:val="center"/>
        <w:rPr>
          <w:b/>
          <w:sz w:val="24"/>
        </w:rPr>
      </w:pPr>
    </w:p>
    <w:p w:rsidR="00CE39CD" w:rsidRDefault="00CE39CD" w:rsidP="00CE39CD">
      <w:pPr>
        <w:ind w:left="1572" w:right="1195"/>
        <w:jc w:val="center"/>
        <w:rPr>
          <w:b/>
          <w:sz w:val="28"/>
        </w:rPr>
      </w:pPr>
      <w:r>
        <w:rPr>
          <w:b/>
          <w:sz w:val="24"/>
        </w:rPr>
        <w:t>DADOS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PESSOAIS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1BD3E" wp14:editId="7BE5EF60">
                <wp:simplePos x="0" y="0"/>
                <wp:positionH relativeFrom="page">
                  <wp:posOffset>6172200</wp:posOffset>
                </wp:positionH>
                <wp:positionV relativeFrom="paragraph">
                  <wp:posOffset>326390</wp:posOffset>
                </wp:positionV>
                <wp:extent cx="920115" cy="1209675"/>
                <wp:effectExtent l="0" t="0" r="0" b="952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115" cy="1209675"/>
                        </a:xfrm>
                        <a:custGeom>
                          <a:avLst/>
                          <a:gdLst>
                            <a:gd name="T0" fmla="+- 0 11172 10054"/>
                            <a:gd name="T1" fmla="*/ T0 w 1119"/>
                            <a:gd name="T2" fmla="+- 0 279 279"/>
                            <a:gd name="T3" fmla="*/ 279 h 1726"/>
                            <a:gd name="T4" fmla="+- 0 11162 10054"/>
                            <a:gd name="T5" fmla="*/ T4 w 1119"/>
                            <a:gd name="T6" fmla="+- 0 279 279"/>
                            <a:gd name="T7" fmla="*/ 279 h 1726"/>
                            <a:gd name="T8" fmla="+- 0 11162 10054"/>
                            <a:gd name="T9" fmla="*/ T8 w 1119"/>
                            <a:gd name="T10" fmla="+- 0 289 279"/>
                            <a:gd name="T11" fmla="*/ 289 h 1726"/>
                            <a:gd name="T12" fmla="+- 0 11162 10054"/>
                            <a:gd name="T13" fmla="*/ T12 w 1119"/>
                            <a:gd name="T14" fmla="+- 0 565 279"/>
                            <a:gd name="T15" fmla="*/ 565 h 1726"/>
                            <a:gd name="T16" fmla="+- 0 11162 10054"/>
                            <a:gd name="T17" fmla="*/ T16 w 1119"/>
                            <a:gd name="T18" fmla="+- 0 1995 279"/>
                            <a:gd name="T19" fmla="*/ 1995 h 1726"/>
                            <a:gd name="T20" fmla="+- 0 10073 10054"/>
                            <a:gd name="T21" fmla="*/ T20 w 1119"/>
                            <a:gd name="T22" fmla="+- 0 1995 279"/>
                            <a:gd name="T23" fmla="*/ 1995 h 1726"/>
                            <a:gd name="T24" fmla="+- 0 10063 10054"/>
                            <a:gd name="T25" fmla="*/ T24 w 1119"/>
                            <a:gd name="T26" fmla="+- 0 1995 279"/>
                            <a:gd name="T27" fmla="*/ 1995 h 1726"/>
                            <a:gd name="T28" fmla="+- 0 10063 10054"/>
                            <a:gd name="T29" fmla="*/ T28 w 1119"/>
                            <a:gd name="T30" fmla="+- 0 1719 279"/>
                            <a:gd name="T31" fmla="*/ 1719 h 1726"/>
                            <a:gd name="T32" fmla="+- 0 10063 10054"/>
                            <a:gd name="T33" fmla="*/ T32 w 1119"/>
                            <a:gd name="T34" fmla="+- 0 1710 279"/>
                            <a:gd name="T35" fmla="*/ 1710 h 1726"/>
                            <a:gd name="T36" fmla="+- 0 10063 10054"/>
                            <a:gd name="T37" fmla="*/ T36 w 1119"/>
                            <a:gd name="T38" fmla="+- 0 289 279"/>
                            <a:gd name="T39" fmla="*/ 289 h 1726"/>
                            <a:gd name="T40" fmla="+- 0 11162 10054"/>
                            <a:gd name="T41" fmla="*/ T40 w 1119"/>
                            <a:gd name="T42" fmla="+- 0 289 279"/>
                            <a:gd name="T43" fmla="*/ 289 h 1726"/>
                            <a:gd name="T44" fmla="+- 0 11162 10054"/>
                            <a:gd name="T45" fmla="*/ T44 w 1119"/>
                            <a:gd name="T46" fmla="+- 0 279 279"/>
                            <a:gd name="T47" fmla="*/ 279 h 1726"/>
                            <a:gd name="T48" fmla="+- 0 10063 10054"/>
                            <a:gd name="T49" fmla="*/ T48 w 1119"/>
                            <a:gd name="T50" fmla="+- 0 279 279"/>
                            <a:gd name="T51" fmla="*/ 279 h 1726"/>
                            <a:gd name="T52" fmla="+- 0 10054 10054"/>
                            <a:gd name="T53" fmla="*/ T52 w 1119"/>
                            <a:gd name="T54" fmla="+- 0 279 279"/>
                            <a:gd name="T55" fmla="*/ 279 h 1726"/>
                            <a:gd name="T56" fmla="+- 0 10054 10054"/>
                            <a:gd name="T57" fmla="*/ T56 w 1119"/>
                            <a:gd name="T58" fmla="+- 0 2005 279"/>
                            <a:gd name="T59" fmla="*/ 2005 h 1726"/>
                            <a:gd name="T60" fmla="+- 0 10063 10054"/>
                            <a:gd name="T61" fmla="*/ T60 w 1119"/>
                            <a:gd name="T62" fmla="+- 0 2005 279"/>
                            <a:gd name="T63" fmla="*/ 2005 h 1726"/>
                            <a:gd name="T64" fmla="+- 0 10073 10054"/>
                            <a:gd name="T65" fmla="*/ T64 w 1119"/>
                            <a:gd name="T66" fmla="+- 0 2005 279"/>
                            <a:gd name="T67" fmla="*/ 2005 h 1726"/>
                            <a:gd name="T68" fmla="+- 0 11162 10054"/>
                            <a:gd name="T69" fmla="*/ T68 w 1119"/>
                            <a:gd name="T70" fmla="+- 0 2005 279"/>
                            <a:gd name="T71" fmla="*/ 2005 h 1726"/>
                            <a:gd name="T72" fmla="+- 0 11172 10054"/>
                            <a:gd name="T73" fmla="*/ T72 w 1119"/>
                            <a:gd name="T74" fmla="+- 0 2005 279"/>
                            <a:gd name="T75" fmla="*/ 2005 h 1726"/>
                            <a:gd name="T76" fmla="+- 0 11172 10054"/>
                            <a:gd name="T77" fmla="*/ T76 w 1119"/>
                            <a:gd name="T78" fmla="+- 0 1995 279"/>
                            <a:gd name="T79" fmla="*/ 1995 h 1726"/>
                            <a:gd name="T80" fmla="+- 0 11172 10054"/>
                            <a:gd name="T81" fmla="*/ T80 w 1119"/>
                            <a:gd name="T82" fmla="+- 0 289 279"/>
                            <a:gd name="T83" fmla="*/ 289 h 1726"/>
                            <a:gd name="T84" fmla="+- 0 11172 10054"/>
                            <a:gd name="T85" fmla="*/ T84 w 1119"/>
                            <a:gd name="T86" fmla="+- 0 279 279"/>
                            <a:gd name="T87" fmla="*/ 279 h 1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19" h="1726">
                              <a:moveTo>
                                <a:pt x="1118" y="0"/>
                              </a:moveTo>
                              <a:lnTo>
                                <a:pt x="1108" y="0"/>
                              </a:lnTo>
                              <a:lnTo>
                                <a:pt x="1108" y="10"/>
                              </a:lnTo>
                              <a:lnTo>
                                <a:pt x="1108" y="286"/>
                              </a:lnTo>
                              <a:lnTo>
                                <a:pt x="1108" y="1716"/>
                              </a:lnTo>
                              <a:lnTo>
                                <a:pt x="19" y="1716"/>
                              </a:lnTo>
                              <a:lnTo>
                                <a:pt x="9" y="1716"/>
                              </a:lnTo>
                              <a:lnTo>
                                <a:pt x="9" y="1440"/>
                              </a:lnTo>
                              <a:lnTo>
                                <a:pt x="9" y="1431"/>
                              </a:lnTo>
                              <a:lnTo>
                                <a:pt x="9" y="10"/>
                              </a:lnTo>
                              <a:lnTo>
                                <a:pt x="1108" y="10"/>
                              </a:lnTo>
                              <a:lnTo>
                                <a:pt x="110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726"/>
                              </a:lnTo>
                              <a:lnTo>
                                <a:pt x="9" y="1726"/>
                              </a:lnTo>
                              <a:lnTo>
                                <a:pt x="19" y="1726"/>
                              </a:lnTo>
                              <a:lnTo>
                                <a:pt x="1108" y="1726"/>
                              </a:lnTo>
                              <a:lnTo>
                                <a:pt x="1118" y="1726"/>
                              </a:lnTo>
                              <a:lnTo>
                                <a:pt x="1118" y="1716"/>
                              </a:lnTo>
                              <a:lnTo>
                                <a:pt x="1118" y="10"/>
                              </a:lnTo>
                              <a:lnTo>
                                <a:pt x="1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E908" id="Freeform 7" o:spid="_x0000_s1026" style="position:absolute;margin-left:486pt;margin-top:25.7pt;width:72.4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9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" path="m1118,r-10,l1108,10r,276l1108,1716r-1089,l9,1716r,-276l9,1431,9,10r1099,l1108,,9,,,,,1726r9,l19,1726r1089,l1118,1726r,-10l1118,10r,-10xe" fillcolor="black" stroked="f">
                <v:path arrowok="t" o:connecttype="custom" o:connectlocs="919293,195538;911070,195538;911070,202547;911070,395983;911070,1398205;15623,1398205;7400,1398205;7400,1204769;7400,1198461;7400,202547;911070,202547;911070,195538;7400,195538;0,195538;0,1405213;7400,1405213;15623,1405213;911070,1405213;919293,1405213;919293,1398205;919293,202547;919293,195538" o:connectangles="0,0,0,0,0,0,0,0,0,0,0,0,0,0,0,0,0,0,0,0,0,0"/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="-294" w:tblpY="18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49"/>
        <w:gridCol w:w="138"/>
        <w:gridCol w:w="252"/>
        <w:gridCol w:w="85"/>
        <w:gridCol w:w="225"/>
        <w:gridCol w:w="211"/>
        <w:gridCol w:w="322"/>
        <w:gridCol w:w="137"/>
        <w:gridCol w:w="163"/>
        <w:gridCol w:w="269"/>
        <w:gridCol w:w="139"/>
        <w:gridCol w:w="569"/>
        <w:gridCol w:w="155"/>
        <w:gridCol w:w="554"/>
        <w:gridCol w:w="142"/>
        <w:gridCol w:w="425"/>
        <w:gridCol w:w="286"/>
        <w:gridCol w:w="305"/>
        <w:gridCol w:w="262"/>
        <w:gridCol w:w="425"/>
        <w:gridCol w:w="370"/>
        <w:gridCol w:w="197"/>
        <w:gridCol w:w="142"/>
        <w:gridCol w:w="142"/>
        <w:gridCol w:w="524"/>
        <w:gridCol w:w="186"/>
        <w:gridCol w:w="145"/>
        <w:gridCol w:w="426"/>
        <w:gridCol w:w="445"/>
        <w:gridCol w:w="548"/>
        <w:gridCol w:w="1006"/>
      </w:tblGrid>
      <w:tr w:rsidR="00CE39CD" w:rsidTr="00CE39CD">
        <w:trPr>
          <w:trHeight w:val="275"/>
        </w:trPr>
        <w:tc>
          <w:tcPr>
            <w:tcW w:w="1006" w:type="dxa"/>
            <w:gridSpan w:val="2"/>
          </w:tcPr>
          <w:p w:rsidR="00CE39CD" w:rsidRDefault="00CE39CD" w:rsidP="00CE39CD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Nome:</w:t>
            </w:r>
          </w:p>
        </w:tc>
        <w:tc>
          <w:tcPr>
            <w:tcW w:w="7641" w:type="dxa"/>
            <w:gridSpan w:val="28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nil"/>
              <w:right w:val="nil"/>
            </w:tcBorders>
          </w:tcPr>
          <w:p w:rsidR="00CE39CD" w:rsidRDefault="00CE39CD" w:rsidP="00CE39CD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CE39CD" w:rsidRDefault="00CE39CD" w:rsidP="00CE39CD">
            <w:pPr>
              <w:pStyle w:val="TableParagraph"/>
              <w:spacing w:line="240" w:lineRule="auto"/>
              <w:rPr>
                <w:b/>
                <w:sz w:val="21"/>
              </w:rPr>
            </w:pPr>
          </w:p>
          <w:p w:rsidR="00CE39CD" w:rsidRDefault="00CE39CD" w:rsidP="00CE39CD">
            <w:pPr>
              <w:pStyle w:val="TableParagraph"/>
              <w:spacing w:line="240" w:lineRule="auto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  </w:t>
            </w:r>
          </w:p>
          <w:p w:rsidR="00CE39CD" w:rsidRPr="000A49F9" w:rsidRDefault="00CE39CD" w:rsidP="00CE39CD">
            <w:pPr>
              <w:pStyle w:val="TableParagraph"/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b/>
                <w:spacing w:val="-4"/>
                <w:sz w:val="28"/>
              </w:rPr>
              <w:t xml:space="preserve">      </w:t>
            </w:r>
            <w:r w:rsidRPr="000A49F9">
              <w:rPr>
                <w:b/>
                <w:spacing w:val="-4"/>
                <w:sz w:val="28"/>
                <w:u w:val="single"/>
              </w:rPr>
              <w:t>FOTO</w:t>
            </w:r>
          </w:p>
        </w:tc>
      </w:tr>
      <w:tr w:rsidR="00CE39CD" w:rsidTr="00CE39CD">
        <w:trPr>
          <w:trHeight w:val="275"/>
        </w:trPr>
        <w:tc>
          <w:tcPr>
            <w:tcW w:w="1481" w:type="dxa"/>
            <w:gridSpan w:val="5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Identidade:</w:t>
            </w:r>
          </w:p>
        </w:tc>
        <w:tc>
          <w:tcPr>
            <w:tcW w:w="2190" w:type="dxa"/>
            <w:gridSpan w:val="9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74" w:type="dxa"/>
            <w:gridSpan w:val="6"/>
          </w:tcPr>
          <w:p w:rsidR="00CE39CD" w:rsidRDefault="00CE39CD" w:rsidP="00CE39CD">
            <w:pPr>
              <w:pStyle w:val="TableParagraph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Emissor:</w:t>
            </w:r>
          </w:p>
        </w:tc>
        <w:tc>
          <w:tcPr>
            <w:tcW w:w="3002" w:type="dxa"/>
            <w:gridSpan w:val="10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right w:val="nil"/>
            </w:tcBorders>
          </w:tcPr>
          <w:p w:rsidR="00CE39CD" w:rsidRDefault="00CE39CD" w:rsidP="00CE39CD">
            <w:pPr>
              <w:rPr>
                <w:sz w:val="2"/>
                <w:szCs w:val="2"/>
              </w:rPr>
            </w:pPr>
          </w:p>
        </w:tc>
      </w:tr>
      <w:tr w:rsidR="00CE39CD" w:rsidTr="00CE39CD">
        <w:trPr>
          <w:trHeight w:val="275"/>
        </w:trPr>
        <w:tc>
          <w:tcPr>
            <w:tcW w:w="857" w:type="dxa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CPF:</w:t>
            </w:r>
          </w:p>
        </w:tc>
        <w:tc>
          <w:tcPr>
            <w:tcW w:w="1951" w:type="dxa"/>
            <w:gridSpan w:val="10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9" w:type="dxa"/>
            <w:gridSpan w:val="5"/>
          </w:tcPr>
          <w:p w:rsidR="00CE39CD" w:rsidRDefault="00CE39CD" w:rsidP="00CE39CD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PIS/PASEP:</w:t>
            </w:r>
          </w:p>
        </w:tc>
        <w:tc>
          <w:tcPr>
            <w:tcW w:w="4280" w:type="dxa"/>
            <w:gridSpan w:val="14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right w:val="nil"/>
            </w:tcBorders>
          </w:tcPr>
          <w:p w:rsidR="00CE39CD" w:rsidRDefault="00CE39CD" w:rsidP="00CE39CD">
            <w:pPr>
              <w:rPr>
                <w:sz w:val="2"/>
                <w:szCs w:val="2"/>
              </w:rPr>
            </w:pPr>
          </w:p>
        </w:tc>
      </w:tr>
      <w:tr w:rsidR="00CE39CD" w:rsidTr="00CE39CD">
        <w:trPr>
          <w:trHeight w:val="277"/>
        </w:trPr>
        <w:tc>
          <w:tcPr>
            <w:tcW w:w="1144" w:type="dxa"/>
            <w:gridSpan w:val="3"/>
            <w:vMerge w:val="restart"/>
          </w:tcPr>
          <w:p w:rsidR="00CE39CD" w:rsidRDefault="00CE39CD" w:rsidP="00CE39C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Filiação:</w:t>
            </w:r>
          </w:p>
        </w:tc>
        <w:tc>
          <w:tcPr>
            <w:tcW w:w="773" w:type="dxa"/>
            <w:gridSpan w:val="4"/>
          </w:tcPr>
          <w:p w:rsidR="00CE39CD" w:rsidRDefault="00CE39CD" w:rsidP="00CE39CD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Pai:</w:t>
            </w:r>
          </w:p>
        </w:tc>
        <w:tc>
          <w:tcPr>
            <w:tcW w:w="6730" w:type="dxa"/>
            <w:gridSpan w:val="23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right w:val="nil"/>
            </w:tcBorders>
          </w:tcPr>
          <w:p w:rsidR="00CE39CD" w:rsidRDefault="00CE39CD" w:rsidP="00CE39CD">
            <w:pPr>
              <w:rPr>
                <w:sz w:val="2"/>
                <w:szCs w:val="2"/>
              </w:rPr>
            </w:pPr>
          </w:p>
        </w:tc>
      </w:tr>
      <w:tr w:rsidR="00CE39CD" w:rsidTr="00CE39CD">
        <w:trPr>
          <w:trHeight w:val="275"/>
        </w:trPr>
        <w:tc>
          <w:tcPr>
            <w:tcW w:w="1144" w:type="dxa"/>
            <w:gridSpan w:val="3"/>
            <w:vMerge/>
            <w:tcBorders>
              <w:top w:val="nil"/>
            </w:tcBorders>
          </w:tcPr>
          <w:p w:rsidR="00CE39CD" w:rsidRDefault="00CE39CD" w:rsidP="00CE39CD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4"/>
          </w:tcPr>
          <w:p w:rsidR="00CE39CD" w:rsidRDefault="00CE39CD" w:rsidP="00CE39CD"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Mãe:</w:t>
            </w:r>
          </w:p>
        </w:tc>
        <w:tc>
          <w:tcPr>
            <w:tcW w:w="6730" w:type="dxa"/>
            <w:gridSpan w:val="23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right w:val="nil"/>
            </w:tcBorders>
          </w:tcPr>
          <w:p w:rsidR="00CE39CD" w:rsidRDefault="00CE39CD" w:rsidP="00CE39CD">
            <w:pPr>
              <w:rPr>
                <w:sz w:val="2"/>
                <w:szCs w:val="2"/>
              </w:rPr>
            </w:pPr>
          </w:p>
        </w:tc>
      </w:tr>
      <w:tr w:rsidR="00CE39CD" w:rsidTr="00CE39CD">
        <w:trPr>
          <w:trHeight w:val="275"/>
        </w:trPr>
        <w:tc>
          <w:tcPr>
            <w:tcW w:w="1706" w:type="dxa"/>
            <w:gridSpan w:val="6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Naturalidade:</w:t>
            </w:r>
          </w:p>
        </w:tc>
        <w:tc>
          <w:tcPr>
            <w:tcW w:w="4734" w:type="dxa"/>
            <w:gridSpan w:val="16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5" w:type="dxa"/>
            <w:gridSpan w:val="4"/>
          </w:tcPr>
          <w:p w:rsidR="00CE39CD" w:rsidRDefault="00CE39CD" w:rsidP="00CE39CD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Estado:</w:t>
            </w:r>
          </w:p>
        </w:tc>
        <w:tc>
          <w:tcPr>
            <w:tcW w:w="1202" w:type="dxa"/>
            <w:gridSpan w:val="4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right w:val="nil"/>
            </w:tcBorders>
          </w:tcPr>
          <w:p w:rsidR="00CE39CD" w:rsidRDefault="00CE39CD" w:rsidP="00CE39CD">
            <w:pPr>
              <w:rPr>
                <w:sz w:val="2"/>
                <w:szCs w:val="2"/>
              </w:rPr>
            </w:pPr>
          </w:p>
        </w:tc>
      </w:tr>
      <w:tr w:rsidR="00CE39CD" w:rsidTr="00CE39CD">
        <w:trPr>
          <w:trHeight w:val="275"/>
        </w:trPr>
        <w:tc>
          <w:tcPr>
            <w:tcW w:w="2376" w:type="dxa"/>
            <w:gridSpan w:val="9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Nascimento:</w:t>
            </w:r>
          </w:p>
        </w:tc>
        <w:tc>
          <w:tcPr>
            <w:tcW w:w="1295" w:type="dxa"/>
            <w:gridSpan w:val="5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12" w:type="dxa"/>
            <w:gridSpan w:val="5"/>
          </w:tcPr>
          <w:p w:rsidR="00CE39CD" w:rsidRDefault="00CE39CD" w:rsidP="00CE39CD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Civil:</w:t>
            </w:r>
          </w:p>
        </w:tc>
        <w:tc>
          <w:tcPr>
            <w:tcW w:w="3264" w:type="dxa"/>
            <w:gridSpan w:val="11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nil"/>
              <w:right w:val="nil"/>
            </w:tcBorders>
          </w:tcPr>
          <w:p w:rsidR="00CE39CD" w:rsidRDefault="00CE39CD" w:rsidP="00CE39CD">
            <w:pPr>
              <w:rPr>
                <w:sz w:val="2"/>
                <w:szCs w:val="2"/>
              </w:rPr>
            </w:pPr>
          </w:p>
        </w:tc>
      </w:tr>
      <w:tr w:rsidR="00CE39CD" w:rsidTr="00CE39CD">
        <w:trPr>
          <w:trHeight w:val="275"/>
        </w:trPr>
        <w:tc>
          <w:tcPr>
            <w:tcW w:w="1144" w:type="dxa"/>
            <w:gridSpan w:val="3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Cônjuge:</w:t>
            </w:r>
          </w:p>
        </w:tc>
        <w:tc>
          <w:tcPr>
            <w:tcW w:w="6487" w:type="dxa"/>
            <w:gridSpan w:val="24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4" w:type="dxa"/>
            <w:gridSpan w:val="4"/>
          </w:tcPr>
          <w:p w:rsidR="00CE39CD" w:rsidRDefault="00CE39CD" w:rsidP="00CE39CD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Filhos:</w:t>
            </w:r>
          </w:p>
        </w:tc>
        <w:tc>
          <w:tcPr>
            <w:tcW w:w="1006" w:type="dxa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CE39CD">
        <w:trPr>
          <w:trHeight w:val="275"/>
        </w:trPr>
        <w:tc>
          <w:tcPr>
            <w:tcW w:w="1706" w:type="dxa"/>
            <w:gridSpan w:val="6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Escolaridade:</w:t>
            </w:r>
          </w:p>
        </w:tc>
        <w:tc>
          <w:tcPr>
            <w:tcW w:w="2519" w:type="dxa"/>
            <w:gridSpan w:val="9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54" w:type="dxa"/>
            <w:gridSpan w:val="9"/>
          </w:tcPr>
          <w:p w:rsidR="00CE39CD" w:rsidRDefault="00CE39CD" w:rsidP="00CE39CD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Curso/Especialização:</w:t>
            </w:r>
          </w:p>
        </w:tc>
        <w:tc>
          <w:tcPr>
            <w:tcW w:w="3422" w:type="dxa"/>
            <w:gridSpan w:val="8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CE39CD">
        <w:trPr>
          <w:trHeight w:val="277"/>
        </w:trPr>
        <w:tc>
          <w:tcPr>
            <w:tcW w:w="1396" w:type="dxa"/>
            <w:gridSpan w:val="4"/>
          </w:tcPr>
          <w:p w:rsidR="00CE39CD" w:rsidRDefault="00CE39CD" w:rsidP="00CE39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Residência:</w:t>
            </w:r>
          </w:p>
        </w:tc>
        <w:tc>
          <w:tcPr>
            <w:tcW w:w="8805" w:type="dxa"/>
            <w:gridSpan w:val="28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CE39CD">
        <w:trPr>
          <w:trHeight w:val="275"/>
        </w:trPr>
        <w:tc>
          <w:tcPr>
            <w:tcW w:w="1144" w:type="dxa"/>
            <w:gridSpan w:val="3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Bairro:</w:t>
            </w:r>
          </w:p>
        </w:tc>
        <w:tc>
          <w:tcPr>
            <w:tcW w:w="2372" w:type="dxa"/>
            <w:gridSpan w:val="10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2" w:type="dxa"/>
            <w:gridSpan w:val="5"/>
          </w:tcPr>
          <w:p w:rsidR="00CE39CD" w:rsidRDefault="00CE39CD" w:rsidP="00CE39CD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UF:</w:t>
            </w:r>
          </w:p>
        </w:tc>
        <w:tc>
          <w:tcPr>
            <w:tcW w:w="2698" w:type="dxa"/>
            <w:gridSpan w:val="10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CE39CD" w:rsidRDefault="00CE39CD" w:rsidP="00CE39CD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CEP:</w:t>
            </w:r>
          </w:p>
        </w:tc>
        <w:tc>
          <w:tcPr>
            <w:tcW w:w="1554" w:type="dxa"/>
            <w:gridSpan w:val="2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CE39CD">
        <w:trPr>
          <w:trHeight w:val="275"/>
        </w:trPr>
        <w:tc>
          <w:tcPr>
            <w:tcW w:w="1144" w:type="dxa"/>
            <w:gridSpan w:val="3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</w:t>
            </w:r>
            <w:r>
              <w:rPr>
                <w:b/>
                <w:spacing w:val="-2"/>
                <w:w w:val="95"/>
                <w:sz w:val="24"/>
              </w:rPr>
              <w:t>mail:</w:t>
            </w:r>
          </w:p>
        </w:tc>
        <w:tc>
          <w:tcPr>
            <w:tcW w:w="5777" w:type="dxa"/>
            <w:gridSpan w:val="22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81" w:type="dxa"/>
            <w:gridSpan w:val="4"/>
          </w:tcPr>
          <w:p w:rsidR="00CE39CD" w:rsidRDefault="00CE39CD" w:rsidP="00CE39CD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Telefone:</w:t>
            </w:r>
          </w:p>
        </w:tc>
        <w:tc>
          <w:tcPr>
            <w:tcW w:w="1999" w:type="dxa"/>
            <w:gridSpan w:val="3"/>
          </w:tcPr>
          <w:p w:rsidR="00CE39CD" w:rsidRDefault="00CE39CD" w:rsidP="00CE39C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CE39CD" w:rsidTr="00CE39CD">
        <w:trPr>
          <w:trHeight w:val="275"/>
        </w:trPr>
        <w:tc>
          <w:tcPr>
            <w:tcW w:w="1144" w:type="dxa"/>
            <w:gridSpan w:val="3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Celular:</w:t>
            </w:r>
          </w:p>
        </w:tc>
        <w:tc>
          <w:tcPr>
            <w:tcW w:w="1803" w:type="dxa"/>
            <w:gridSpan w:val="9"/>
          </w:tcPr>
          <w:p w:rsidR="00CE39CD" w:rsidRDefault="00CE39CD" w:rsidP="00CE39C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278" w:type="dxa"/>
            <w:gridSpan w:val="3"/>
          </w:tcPr>
          <w:p w:rsidR="00CE39CD" w:rsidRDefault="00CE39CD" w:rsidP="00CE39CD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Celular2:</w:t>
            </w:r>
          </w:p>
        </w:tc>
        <w:tc>
          <w:tcPr>
            <w:tcW w:w="1845" w:type="dxa"/>
            <w:gridSpan w:val="6"/>
          </w:tcPr>
          <w:p w:rsidR="00CE39CD" w:rsidRDefault="00CE39CD" w:rsidP="00CE39C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2132" w:type="dxa"/>
            <w:gridSpan w:val="8"/>
          </w:tcPr>
          <w:p w:rsidR="00CE39CD" w:rsidRDefault="00CE39CD" w:rsidP="00CE39CD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Recado:</w:t>
            </w:r>
          </w:p>
        </w:tc>
        <w:tc>
          <w:tcPr>
            <w:tcW w:w="1999" w:type="dxa"/>
            <w:gridSpan w:val="3"/>
          </w:tcPr>
          <w:p w:rsidR="00CE39CD" w:rsidRDefault="00CE39CD" w:rsidP="00CE39C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CE39CD" w:rsidTr="00CE39CD">
        <w:trPr>
          <w:trHeight w:val="275"/>
        </w:trPr>
        <w:tc>
          <w:tcPr>
            <w:tcW w:w="2239" w:type="dxa"/>
            <w:gridSpan w:val="8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Trabalho:</w:t>
            </w:r>
          </w:p>
        </w:tc>
        <w:tc>
          <w:tcPr>
            <w:tcW w:w="4682" w:type="dxa"/>
            <w:gridSpan w:val="17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81" w:type="dxa"/>
            <w:gridSpan w:val="4"/>
          </w:tcPr>
          <w:p w:rsidR="00CE39CD" w:rsidRDefault="00CE39CD" w:rsidP="00CE39CD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Telefone:</w:t>
            </w:r>
          </w:p>
        </w:tc>
        <w:tc>
          <w:tcPr>
            <w:tcW w:w="1999" w:type="dxa"/>
            <w:gridSpan w:val="3"/>
          </w:tcPr>
          <w:p w:rsidR="00CE39CD" w:rsidRDefault="00CE39CD" w:rsidP="00CE39CD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</w:p>
        </w:tc>
      </w:tr>
      <w:tr w:rsidR="00CE39CD" w:rsidTr="00CE39CD">
        <w:trPr>
          <w:trHeight w:val="275"/>
        </w:trPr>
        <w:tc>
          <w:tcPr>
            <w:tcW w:w="2539" w:type="dxa"/>
            <w:gridSpan w:val="10"/>
          </w:tcPr>
          <w:p w:rsidR="00CE39CD" w:rsidRDefault="00CE39CD" w:rsidP="00CE39C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Comercial:</w:t>
            </w:r>
          </w:p>
        </w:tc>
        <w:tc>
          <w:tcPr>
            <w:tcW w:w="7662" w:type="dxa"/>
            <w:gridSpan w:val="22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CE39CD">
        <w:trPr>
          <w:trHeight w:val="277"/>
        </w:trPr>
        <w:tc>
          <w:tcPr>
            <w:tcW w:w="1396" w:type="dxa"/>
            <w:gridSpan w:val="4"/>
          </w:tcPr>
          <w:p w:rsidR="00CE39CD" w:rsidRDefault="00CE39CD" w:rsidP="00CE39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Profissão:</w:t>
            </w:r>
          </w:p>
        </w:tc>
        <w:tc>
          <w:tcPr>
            <w:tcW w:w="3396" w:type="dxa"/>
            <w:gridSpan w:val="13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45" w:type="dxa"/>
            <w:gridSpan w:val="6"/>
          </w:tcPr>
          <w:p w:rsidR="00CE39CD" w:rsidRDefault="00CE39CD" w:rsidP="00CE39CD">
            <w:pPr>
              <w:pStyle w:val="TableParagraph"/>
              <w:spacing w:line="258" w:lineRule="exact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Cargo/Função:</w:t>
            </w:r>
          </w:p>
        </w:tc>
        <w:tc>
          <w:tcPr>
            <w:tcW w:w="3564" w:type="dxa"/>
            <w:gridSpan w:val="9"/>
          </w:tcPr>
          <w:p w:rsidR="00CE39CD" w:rsidRDefault="00CE39CD" w:rsidP="00CE39C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E39CD" w:rsidRDefault="00CE39CD" w:rsidP="00CE39CD">
      <w:pPr>
        <w:spacing w:before="189" w:after="4"/>
        <w:ind w:left="1572" w:right="1198"/>
        <w:jc w:val="center"/>
        <w:rPr>
          <w:b/>
          <w:sz w:val="24"/>
        </w:rPr>
      </w:pPr>
      <w:r>
        <w:rPr>
          <w:b/>
          <w:spacing w:val="-2"/>
          <w:sz w:val="24"/>
        </w:rPr>
        <w:t>ARBITRAGEM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81"/>
        <w:gridCol w:w="566"/>
        <w:gridCol w:w="424"/>
        <w:gridCol w:w="426"/>
        <w:gridCol w:w="136"/>
        <w:gridCol w:w="143"/>
        <w:gridCol w:w="277"/>
        <w:gridCol w:w="302"/>
        <w:gridCol w:w="411"/>
        <w:gridCol w:w="707"/>
        <w:gridCol w:w="659"/>
        <w:gridCol w:w="333"/>
        <w:gridCol w:w="707"/>
        <w:gridCol w:w="275"/>
        <w:gridCol w:w="148"/>
        <w:gridCol w:w="141"/>
        <w:gridCol w:w="710"/>
        <w:gridCol w:w="415"/>
        <w:gridCol w:w="717"/>
        <w:gridCol w:w="1325"/>
      </w:tblGrid>
      <w:tr w:rsidR="00CE39CD" w:rsidTr="00AB6FD5">
        <w:trPr>
          <w:trHeight w:val="275"/>
        </w:trPr>
        <w:tc>
          <w:tcPr>
            <w:tcW w:w="1003" w:type="dxa"/>
          </w:tcPr>
          <w:p w:rsidR="00CE39CD" w:rsidRDefault="00CE39CD" w:rsidP="00AB6F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Árbitro</w:t>
            </w:r>
          </w:p>
        </w:tc>
        <w:tc>
          <w:tcPr>
            <w:tcW w:w="381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2" w:type="dxa"/>
            <w:gridSpan w:val="4"/>
          </w:tcPr>
          <w:p w:rsidR="00CE39CD" w:rsidRDefault="00CE39CD" w:rsidP="00AB6FD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Assistente</w:t>
            </w:r>
          </w:p>
        </w:tc>
        <w:tc>
          <w:tcPr>
            <w:tcW w:w="420" w:type="dxa"/>
            <w:gridSpan w:val="2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079" w:type="dxa"/>
            <w:gridSpan w:val="4"/>
          </w:tcPr>
          <w:p w:rsidR="00CE39CD" w:rsidRDefault="00CE39CD" w:rsidP="00AB6FD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Diplomação:</w:t>
            </w:r>
          </w:p>
        </w:tc>
        <w:tc>
          <w:tcPr>
            <w:tcW w:w="1315" w:type="dxa"/>
            <w:gridSpan w:val="3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4" w:type="dxa"/>
            <w:gridSpan w:val="4"/>
          </w:tcPr>
          <w:p w:rsidR="00CE39CD" w:rsidRDefault="00CE39CD" w:rsidP="00AB6FD5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Federação:</w:t>
            </w:r>
          </w:p>
        </w:tc>
        <w:tc>
          <w:tcPr>
            <w:tcW w:w="2042" w:type="dxa"/>
            <w:gridSpan w:val="2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AB6FD5">
        <w:trPr>
          <w:trHeight w:val="277"/>
        </w:trPr>
        <w:tc>
          <w:tcPr>
            <w:tcW w:w="2374" w:type="dxa"/>
            <w:gridSpan w:val="4"/>
          </w:tcPr>
          <w:p w:rsidR="00CE39CD" w:rsidRDefault="00CE39CD" w:rsidP="00AB6F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Ingresso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FGF:</w:t>
            </w:r>
          </w:p>
        </w:tc>
        <w:tc>
          <w:tcPr>
            <w:tcW w:w="2402" w:type="dxa"/>
            <w:gridSpan w:val="7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63" w:type="dxa"/>
            <w:gridSpan w:val="6"/>
          </w:tcPr>
          <w:p w:rsidR="00CE39CD" w:rsidRDefault="00CE39CD" w:rsidP="00AB6FD5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Ingresso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CBF:</w:t>
            </w:r>
          </w:p>
        </w:tc>
        <w:tc>
          <w:tcPr>
            <w:tcW w:w="3167" w:type="dxa"/>
            <w:gridSpan w:val="4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AB6FD5">
        <w:trPr>
          <w:trHeight w:val="275"/>
        </w:trPr>
        <w:tc>
          <w:tcPr>
            <w:tcW w:w="2800" w:type="dxa"/>
            <w:gridSpan w:val="5"/>
          </w:tcPr>
          <w:p w:rsidR="00CE39CD" w:rsidRDefault="00CE39CD" w:rsidP="00AB6F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CONDIÇÕES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FÍSCAS</w:t>
            </w:r>
          </w:p>
        </w:tc>
        <w:tc>
          <w:tcPr>
            <w:tcW w:w="858" w:type="dxa"/>
            <w:gridSpan w:val="4"/>
          </w:tcPr>
          <w:p w:rsidR="00CE39CD" w:rsidRDefault="00CE39CD" w:rsidP="00AB6F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Peso:</w:t>
            </w:r>
          </w:p>
        </w:tc>
        <w:tc>
          <w:tcPr>
            <w:tcW w:w="1118" w:type="dxa"/>
            <w:gridSpan w:val="2"/>
          </w:tcPr>
          <w:p w:rsidR="00CE39CD" w:rsidRDefault="00CE39CD" w:rsidP="00AB6FD5">
            <w:pPr>
              <w:pStyle w:val="TableParagraph"/>
              <w:ind w:left="220"/>
              <w:rPr>
                <w:sz w:val="24"/>
              </w:rPr>
            </w:pPr>
            <w:r>
              <w:rPr>
                <w:spacing w:val="-5"/>
                <w:sz w:val="24"/>
              </w:rPr>
              <w:t>Kg</w:t>
            </w:r>
          </w:p>
        </w:tc>
        <w:tc>
          <w:tcPr>
            <w:tcW w:w="992" w:type="dxa"/>
            <w:gridSpan w:val="2"/>
          </w:tcPr>
          <w:p w:rsidR="00CE39CD" w:rsidRDefault="00CE39CD" w:rsidP="00AB6FD5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Altura:</w:t>
            </w:r>
          </w:p>
        </w:tc>
        <w:tc>
          <w:tcPr>
            <w:tcW w:w="1130" w:type="dxa"/>
            <w:gridSpan w:val="3"/>
          </w:tcPr>
          <w:p w:rsidR="00CE39CD" w:rsidRDefault="00CE39CD" w:rsidP="00AB6FD5">
            <w:pPr>
              <w:pStyle w:val="TableParagraph"/>
              <w:ind w:left="23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983" w:type="dxa"/>
            <w:gridSpan w:val="4"/>
          </w:tcPr>
          <w:p w:rsidR="00CE39CD" w:rsidRDefault="00CE39CD" w:rsidP="00AB6FD5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Sanguíneo:</w:t>
            </w:r>
          </w:p>
        </w:tc>
        <w:tc>
          <w:tcPr>
            <w:tcW w:w="1325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E39CD" w:rsidTr="00AB6FD5">
        <w:trPr>
          <w:trHeight w:val="275"/>
        </w:trPr>
        <w:tc>
          <w:tcPr>
            <w:tcW w:w="1950" w:type="dxa"/>
            <w:gridSpan w:val="3"/>
          </w:tcPr>
          <w:p w:rsidR="00CE39CD" w:rsidRDefault="00CE39CD" w:rsidP="00AB6FD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UNIFORME</w:t>
            </w:r>
          </w:p>
        </w:tc>
        <w:tc>
          <w:tcPr>
            <w:tcW w:w="1129" w:type="dxa"/>
            <w:gridSpan w:val="4"/>
          </w:tcPr>
          <w:p w:rsidR="00CE39CD" w:rsidRDefault="00CE39CD" w:rsidP="00AB6FD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Camisa:</w:t>
            </w:r>
          </w:p>
        </w:tc>
        <w:tc>
          <w:tcPr>
            <w:tcW w:w="990" w:type="dxa"/>
            <w:gridSpan w:val="3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66" w:type="dxa"/>
            <w:gridSpan w:val="2"/>
          </w:tcPr>
          <w:p w:rsidR="00CE39CD" w:rsidRDefault="00CE39CD" w:rsidP="00AB6FD5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Bermuda:</w:t>
            </w:r>
          </w:p>
        </w:tc>
        <w:tc>
          <w:tcPr>
            <w:tcW w:w="1040" w:type="dxa"/>
            <w:gridSpan w:val="2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4" w:type="dxa"/>
            <w:gridSpan w:val="4"/>
          </w:tcPr>
          <w:p w:rsidR="00CE39CD" w:rsidRDefault="00CE39CD" w:rsidP="00AB6FD5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Calçados:</w:t>
            </w:r>
          </w:p>
        </w:tc>
        <w:tc>
          <w:tcPr>
            <w:tcW w:w="2457" w:type="dxa"/>
            <w:gridSpan w:val="3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E39CD" w:rsidRDefault="00CE39CD" w:rsidP="00CE39CD">
      <w:pPr>
        <w:tabs>
          <w:tab w:val="left" w:pos="1572"/>
        </w:tabs>
        <w:spacing w:before="184" w:after="3"/>
        <w:ind w:left="1572" w:right="1195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     DISPONIBILIDADE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07"/>
        <w:gridCol w:w="483"/>
        <w:gridCol w:w="443"/>
        <w:gridCol w:w="540"/>
        <w:gridCol w:w="470"/>
        <w:gridCol w:w="595"/>
        <w:gridCol w:w="446"/>
        <w:gridCol w:w="444"/>
        <w:gridCol w:w="456"/>
        <w:gridCol w:w="454"/>
        <w:gridCol w:w="430"/>
        <w:gridCol w:w="442"/>
        <w:gridCol w:w="437"/>
        <w:gridCol w:w="444"/>
        <w:gridCol w:w="468"/>
        <w:gridCol w:w="468"/>
        <w:gridCol w:w="451"/>
        <w:gridCol w:w="444"/>
        <w:gridCol w:w="430"/>
        <w:gridCol w:w="642"/>
      </w:tblGrid>
      <w:tr w:rsidR="00CE39CD" w:rsidTr="00AB6FD5">
        <w:trPr>
          <w:trHeight w:val="275"/>
        </w:trPr>
        <w:tc>
          <w:tcPr>
            <w:tcW w:w="1702" w:type="dxa"/>
            <w:gridSpan w:val="3"/>
          </w:tcPr>
          <w:p w:rsidR="00CE39CD" w:rsidRDefault="00CE39CD" w:rsidP="00AB6FD5">
            <w:pPr>
              <w:pStyle w:val="TableParagraph"/>
              <w:ind w:left="593" w:right="59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SEG</w:t>
            </w:r>
          </w:p>
        </w:tc>
        <w:tc>
          <w:tcPr>
            <w:tcW w:w="1453" w:type="dxa"/>
            <w:gridSpan w:val="3"/>
          </w:tcPr>
          <w:p w:rsidR="00CE39CD" w:rsidRDefault="00CE39CD" w:rsidP="00AB6FD5">
            <w:pPr>
              <w:pStyle w:val="TableParagraph"/>
              <w:ind w:left="47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TER</w:t>
            </w:r>
          </w:p>
        </w:tc>
        <w:tc>
          <w:tcPr>
            <w:tcW w:w="1485" w:type="dxa"/>
            <w:gridSpan w:val="3"/>
          </w:tcPr>
          <w:p w:rsidR="00CE39CD" w:rsidRDefault="00CE39CD" w:rsidP="00AB6FD5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QUA</w:t>
            </w:r>
          </w:p>
        </w:tc>
        <w:tc>
          <w:tcPr>
            <w:tcW w:w="1340" w:type="dxa"/>
            <w:gridSpan w:val="3"/>
          </w:tcPr>
          <w:p w:rsidR="00CE39CD" w:rsidRDefault="00CE39CD" w:rsidP="00AB6FD5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QUI</w:t>
            </w:r>
          </w:p>
        </w:tc>
        <w:tc>
          <w:tcPr>
            <w:tcW w:w="1323" w:type="dxa"/>
            <w:gridSpan w:val="3"/>
          </w:tcPr>
          <w:p w:rsidR="00CE39CD" w:rsidRDefault="00CE39CD" w:rsidP="00AB6FD5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SEX</w:t>
            </w:r>
          </w:p>
        </w:tc>
        <w:tc>
          <w:tcPr>
            <w:tcW w:w="1387" w:type="dxa"/>
            <w:gridSpan w:val="3"/>
          </w:tcPr>
          <w:p w:rsidR="00CE39CD" w:rsidRDefault="00CE39CD" w:rsidP="00AB6FD5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SAB</w:t>
            </w:r>
          </w:p>
        </w:tc>
        <w:tc>
          <w:tcPr>
            <w:tcW w:w="1516" w:type="dxa"/>
            <w:gridSpan w:val="3"/>
          </w:tcPr>
          <w:p w:rsidR="00CE39CD" w:rsidRDefault="00CE39CD" w:rsidP="00AB6FD5">
            <w:pPr>
              <w:pStyle w:val="TableParagraph"/>
              <w:ind w:left="3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DOM</w:t>
            </w:r>
          </w:p>
        </w:tc>
      </w:tr>
      <w:tr w:rsidR="00CE39CD" w:rsidTr="00AB6FD5">
        <w:trPr>
          <w:trHeight w:val="275"/>
        </w:trPr>
        <w:tc>
          <w:tcPr>
            <w:tcW w:w="612" w:type="dxa"/>
          </w:tcPr>
          <w:p w:rsidR="00CE39CD" w:rsidRDefault="00CE39CD" w:rsidP="00AB6FD5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607" w:type="dxa"/>
          </w:tcPr>
          <w:p w:rsidR="00CE39CD" w:rsidRDefault="00CE39CD" w:rsidP="00AB6FD5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83" w:type="dxa"/>
          </w:tcPr>
          <w:p w:rsidR="00CE39CD" w:rsidRDefault="00CE39CD" w:rsidP="00AB6FD5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43" w:type="dxa"/>
          </w:tcPr>
          <w:p w:rsidR="00CE39CD" w:rsidRDefault="00CE39CD" w:rsidP="00AB6FD5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540" w:type="dxa"/>
          </w:tcPr>
          <w:p w:rsidR="00CE39CD" w:rsidRDefault="00CE39CD" w:rsidP="00AB6FD5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70" w:type="dxa"/>
          </w:tcPr>
          <w:p w:rsidR="00CE39CD" w:rsidRDefault="00CE39CD" w:rsidP="00AB6FD5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595" w:type="dxa"/>
          </w:tcPr>
          <w:p w:rsidR="00CE39CD" w:rsidRDefault="00CE39CD" w:rsidP="00AB6FD5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446" w:type="dxa"/>
          </w:tcPr>
          <w:p w:rsidR="00CE39CD" w:rsidRDefault="00CE39CD" w:rsidP="00AB6FD5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44" w:type="dxa"/>
          </w:tcPr>
          <w:p w:rsidR="00CE39CD" w:rsidRDefault="00CE39CD" w:rsidP="00AB6FD5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56" w:type="dxa"/>
          </w:tcPr>
          <w:p w:rsidR="00CE39CD" w:rsidRDefault="00CE39CD" w:rsidP="00AB6FD5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454" w:type="dxa"/>
          </w:tcPr>
          <w:p w:rsidR="00CE39CD" w:rsidRDefault="00CE39CD" w:rsidP="00AB6FD5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30" w:type="dxa"/>
          </w:tcPr>
          <w:p w:rsidR="00CE39CD" w:rsidRDefault="00CE39CD" w:rsidP="00AB6FD5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42" w:type="dxa"/>
          </w:tcPr>
          <w:p w:rsidR="00CE39CD" w:rsidRDefault="00CE39CD" w:rsidP="00AB6FD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437" w:type="dxa"/>
          </w:tcPr>
          <w:p w:rsidR="00CE39CD" w:rsidRDefault="00CE39CD" w:rsidP="00AB6FD5">
            <w:pPr>
              <w:pStyle w:val="TableParagraph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44" w:type="dxa"/>
          </w:tcPr>
          <w:p w:rsidR="00CE39CD" w:rsidRDefault="00CE39CD" w:rsidP="00AB6F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68" w:type="dxa"/>
          </w:tcPr>
          <w:p w:rsidR="00CE39CD" w:rsidRDefault="00CE39CD" w:rsidP="00AB6FD5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468" w:type="dxa"/>
          </w:tcPr>
          <w:p w:rsidR="00CE39CD" w:rsidRDefault="00CE39CD" w:rsidP="00AB6FD5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51" w:type="dxa"/>
          </w:tcPr>
          <w:p w:rsidR="00CE39CD" w:rsidRDefault="00CE39CD" w:rsidP="00AB6FD5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44" w:type="dxa"/>
          </w:tcPr>
          <w:p w:rsidR="00CE39CD" w:rsidRDefault="00CE39CD" w:rsidP="00AB6FD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430" w:type="dxa"/>
          </w:tcPr>
          <w:p w:rsidR="00CE39CD" w:rsidRDefault="00CE39CD" w:rsidP="00AB6FD5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642" w:type="dxa"/>
          </w:tcPr>
          <w:p w:rsidR="00CE39CD" w:rsidRDefault="00CE39CD" w:rsidP="00AB6FD5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</w:tr>
      <w:tr w:rsidR="00CE39CD" w:rsidTr="00AB6FD5">
        <w:trPr>
          <w:trHeight w:val="275"/>
        </w:trPr>
        <w:tc>
          <w:tcPr>
            <w:tcW w:w="612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3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3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0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0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5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6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6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4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0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2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7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8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8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1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4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30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2" w:type="dxa"/>
          </w:tcPr>
          <w:p w:rsidR="00CE39CD" w:rsidRDefault="00CE39CD" w:rsidP="00AB6FD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E39CD" w:rsidRDefault="00CE39CD" w:rsidP="00CE39CD">
      <w:pPr>
        <w:tabs>
          <w:tab w:val="left" w:pos="2910"/>
        </w:tabs>
        <w:rPr>
          <w:spacing w:val="-2"/>
          <w:sz w:val="16"/>
        </w:rPr>
      </w:pPr>
      <w:r>
        <w:rPr>
          <w:spacing w:val="-3"/>
          <w:sz w:val="16"/>
        </w:rPr>
        <w:t xml:space="preserve"> </w:t>
      </w:r>
      <w:r>
        <w:rPr>
          <w:b/>
          <w:sz w:val="16"/>
        </w:rPr>
        <w:t>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Matutino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V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Vespertino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spacing w:val="-2"/>
          <w:sz w:val="16"/>
        </w:rPr>
        <w:t>Noturno</w:t>
      </w:r>
    </w:p>
    <w:p w:rsidR="00CE39CD" w:rsidRDefault="00CE39CD" w:rsidP="00CE39CD">
      <w:pPr>
        <w:tabs>
          <w:tab w:val="left" w:pos="2910"/>
        </w:tabs>
        <w:rPr>
          <w:spacing w:val="-2"/>
          <w:sz w:val="16"/>
        </w:rPr>
      </w:pPr>
    </w:p>
    <w:p w:rsidR="00CE39CD" w:rsidRDefault="00CE39CD" w:rsidP="00CE39CD">
      <w:pPr>
        <w:tabs>
          <w:tab w:val="left" w:pos="2910"/>
        </w:tabs>
        <w:rPr>
          <w:spacing w:val="-2"/>
          <w:sz w:val="16"/>
        </w:rPr>
      </w:pPr>
    </w:p>
    <w:p w:rsidR="00CE39CD" w:rsidRDefault="00CE39CD" w:rsidP="00CE39CD">
      <w:pPr>
        <w:jc w:val="center"/>
      </w:pPr>
      <w:r>
        <w:rPr>
          <w:b/>
          <w:spacing w:val="-2"/>
          <w:sz w:val="24"/>
        </w:rPr>
        <w:t>OBSERVAÇÕES</w:t>
      </w:r>
    </w:p>
    <w:p w:rsidR="00CE39CD" w:rsidRDefault="00CE39CD" w:rsidP="00CE39CD">
      <w:pPr>
        <w:pStyle w:val="Corpodetexto"/>
        <w:spacing w:before="9"/>
        <w:rPr>
          <w:sz w:val="19"/>
        </w:rPr>
      </w:pPr>
    </w:p>
    <w:p w:rsidR="00CE39CD" w:rsidRDefault="00CE39CD" w:rsidP="00CE39CD">
      <w:pPr>
        <w:spacing w:before="90" w:line="480" w:lineRule="auto"/>
        <w:ind w:right="1334"/>
        <w:rPr>
          <w:sz w:val="24"/>
        </w:rPr>
      </w:pPr>
      <w:r>
        <w:rPr>
          <w:sz w:val="24"/>
        </w:rPr>
        <w:t>Atesto</w:t>
      </w:r>
      <w:r>
        <w:rPr>
          <w:spacing w:val="-4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autênticos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acima</w:t>
      </w:r>
      <w:r>
        <w:rPr>
          <w:spacing w:val="-5"/>
          <w:sz w:val="24"/>
        </w:rPr>
        <w:t xml:space="preserve"> </w:t>
      </w:r>
      <w:r>
        <w:rPr>
          <w:sz w:val="24"/>
        </w:rPr>
        <w:t>informados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responsabilizo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mesmos. Goiânia,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202</w:t>
      </w:r>
      <w:r>
        <w:rPr>
          <w:sz w:val="24"/>
        </w:rPr>
        <w:t>4</w:t>
      </w:r>
      <w:r>
        <w:rPr>
          <w:sz w:val="24"/>
        </w:rPr>
        <w:t xml:space="preserve"> .</w:t>
      </w:r>
      <w:proofErr w:type="gramEnd"/>
    </w:p>
    <w:p w:rsidR="00CE39CD" w:rsidRDefault="00CE39CD" w:rsidP="00CE39CD">
      <w:pPr>
        <w:pStyle w:val="Corpodetexto"/>
        <w:rPr>
          <w:b w:val="0"/>
          <w:sz w:val="20"/>
        </w:rPr>
      </w:pPr>
    </w:p>
    <w:p w:rsidR="00CE39CD" w:rsidRDefault="00CE39CD" w:rsidP="00CE39CD">
      <w:pPr>
        <w:pStyle w:val="Corpodetexto"/>
        <w:spacing w:before="5"/>
        <w:rPr>
          <w:b w:val="0"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1D3FD2" wp14:editId="60261E33">
                <wp:simplePos x="0" y="0"/>
                <wp:positionH relativeFrom="page">
                  <wp:posOffset>2202180</wp:posOffset>
                </wp:positionH>
                <wp:positionV relativeFrom="paragraph">
                  <wp:posOffset>201295</wp:posOffset>
                </wp:positionV>
                <wp:extent cx="3429000" cy="1270"/>
                <wp:effectExtent l="11430" t="9525" r="7620" b="825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468 3468"/>
                            <a:gd name="T1" fmla="*/ T0 w 5400"/>
                            <a:gd name="T2" fmla="+- 0 8868 3468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0310C" id="Freeform 6" o:spid="_x0000_s1026" style="position:absolute;margin-left:173.4pt;margin-top:15.85pt;width:27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" path="m,l5400,e" filled="f" strokeweight=".16922mm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2366BC" w:rsidRPr="002366BC" w:rsidRDefault="00CE39CD" w:rsidP="00CE39CD">
      <w:pPr>
        <w:ind w:left="1572" w:right="1198"/>
        <w:jc w:val="center"/>
      </w:pPr>
      <w:r>
        <w:rPr>
          <w:spacing w:val="-2"/>
          <w:sz w:val="24"/>
        </w:rPr>
        <w:t>Assinatura</w:t>
      </w:r>
      <w:bookmarkStart w:id="0" w:name="_GoBack"/>
      <w:bookmarkEnd w:id="0"/>
    </w:p>
    <w:sectPr w:rsidR="002366BC" w:rsidRPr="002366BC" w:rsidSect="00CE39CD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425" w:bottom="993" w:left="1276" w:header="426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D9" w:rsidRDefault="007D7BD9">
      <w:r>
        <w:separator/>
      </w:r>
    </w:p>
  </w:endnote>
  <w:endnote w:type="continuationSeparator" w:id="0">
    <w:p w:rsidR="007D7BD9" w:rsidRDefault="007D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2366BC">
    <w:pPr>
      <w:pStyle w:val="Rodap"/>
      <w:jc w:val="center"/>
      <w:rPr>
        <w:b/>
        <w:sz w:val="18"/>
      </w:rPr>
    </w:pPr>
  </w:p>
  <w:p w:rsidR="002366BC" w:rsidRPr="004B5331" w:rsidRDefault="002366BC">
    <w:pPr>
      <w:pStyle w:val="Rodap"/>
      <w:jc w:val="center"/>
      <w:rPr>
        <w:b/>
        <w:color w:val="0000FF"/>
      </w:rPr>
    </w:pPr>
    <w:r w:rsidRPr="004B5331">
      <w:rPr>
        <w:b/>
        <w:color w:val="0000FF"/>
      </w:rPr>
      <w:t>EDIFÍCIO THE PRIME TAMANDARÉ OFFICE 22º ANDAR - RUA 5 Nº 691</w:t>
    </w:r>
  </w:p>
  <w:p w:rsidR="002366BC" w:rsidRPr="004B5331" w:rsidRDefault="002366BC">
    <w:pPr>
      <w:pStyle w:val="Rodap"/>
      <w:jc w:val="center"/>
      <w:rPr>
        <w:b/>
        <w:color w:val="0000FF"/>
      </w:rPr>
    </w:pPr>
    <w:r w:rsidRPr="004B5331">
      <w:rPr>
        <w:b/>
        <w:color w:val="0000FF"/>
      </w:rPr>
      <w:t>SETOR OESTE – GOIÂNIA – GO CEP: 74.115-060 – FONE: (62) 3218-2311 – FAX: (</w:t>
    </w:r>
    <w:proofErr w:type="gramStart"/>
    <w:r w:rsidRPr="004B5331">
      <w:rPr>
        <w:b/>
        <w:color w:val="0000FF"/>
      </w:rPr>
      <w:t>62)  3920</w:t>
    </w:r>
    <w:proofErr w:type="gramEnd"/>
    <w:r w:rsidRPr="004B5331">
      <w:rPr>
        <w:b/>
        <w:color w:val="0000FF"/>
      </w:rPr>
      <w:t>-9050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D9" w:rsidRDefault="007D7BD9">
      <w:r>
        <w:separator/>
      </w:r>
    </w:p>
  </w:footnote>
  <w:footnote w:type="continuationSeparator" w:id="0">
    <w:p w:rsidR="007D7BD9" w:rsidRDefault="007D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7D7B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57188" o:spid="_x0000_s2061" type="#_x0000_t75" style="position:absolute;margin-left:0;margin-top:0;width:510.35pt;height:297.45pt;z-index:-251648000;mso-position-horizontal:center;mso-position-horizontal-relative:margin;mso-position-vertical:center;mso-position-vertical-relative:margin" o:allowincell="f">
          <v:imagedata r:id="rId1" o:title="Logo da Paz - Lente 30 por c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383C1C" w:rsidP="00D7527F">
    <w:pPr>
      <w:pStyle w:val="Cabealho"/>
      <w:tabs>
        <w:tab w:val="center" w:pos="4890"/>
        <w:tab w:val="right" w:pos="9780"/>
      </w:tabs>
      <w:rPr>
        <w:b/>
        <w:i/>
        <w:sz w:val="48"/>
      </w:rPr>
    </w:pPr>
    <w:r w:rsidRPr="00383C1C">
      <w:rPr>
        <w:b/>
        <w:i/>
        <w:noProof/>
        <w:sz w:val="48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15240</wp:posOffset>
          </wp:positionV>
          <wp:extent cx="1143000" cy="1143000"/>
          <wp:effectExtent l="0" t="0" r="0" b="0"/>
          <wp:wrapNone/>
          <wp:docPr id="9" name="Picture 1" descr="C:\FGF\Logos FGF Novas 2023\Logo FGF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F\Logos FGF Novas 2023\Logo FGF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5581015</wp:posOffset>
          </wp:positionH>
          <wp:positionV relativeFrom="paragraph">
            <wp:posOffset>7620</wp:posOffset>
          </wp:positionV>
          <wp:extent cx="622040" cy="1085850"/>
          <wp:effectExtent l="0" t="0" r="6985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ianão 2023 - 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4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27F">
      <w:rPr>
        <w:b/>
        <w:i/>
        <w:sz w:val="48"/>
      </w:rPr>
      <w:tab/>
    </w:r>
    <w:r w:rsidR="00D7527F">
      <w:rPr>
        <w:b/>
        <w:i/>
        <w:sz w:val="48"/>
      </w:rPr>
      <w:tab/>
    </w:r>
    <w:r w:rsidR="007D7BD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57189" o:spid="_x0000_s2062" type="#_x0000_t75" style="position:absolute;margin-left:0;margin-top:0;width:510.35pt;height:297.45pt;z-index:-251646976;mso-position-horizontal:center;mso-position-horizontal-relative:margin;mso-position-vertical:center;mso-position-vertical-relative:margin" o:allowincell="f">
          <v:imagedata r:id="rId3" o:title="Logo da Paz - Lente 30 por cento"/>
          <w10:wrap anchorx="margin" anchory="margin"/>
        </v:shape>
      </w:pict>
    </w:r>
    <w:r w:rsidRPr="00383C1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366BC">
      <w:rPr>
        <w:b/>
        <w:i/>
        <w:sz w:val="48"/>
      </w:rPr>
      <w:t xml:space="preserve">  </w:t>
    </w:r>
  </w:p>
  <w:p w:rsidR="002366BC" w:rsidRPr="002366BC" w:rsidRDefault="002366BC" w:rsidP="002C6EB4">
    <w:pPr>
      <w:pStyle w:val="Cabealho"/>
      <w:rPr>
        <w:b/>
        <w:sz w:val="41"/>
        <w:szCs w:val="41"/>
      </w:rPr>
    </w:pPr>
    <w:r>
      <w:rPr>
        <w:b/>
        <w:i/>
        <w:color w:val="0000FF"/>
        <w:sz w:val="44"/>
        <w:szCs w:val="44"/>
      </w:rPr>
      <w:t xml:space="preserve">        </w:t>
    </w:r>
    <w:r w:rsidRPr="00D7527F">
      <w:rPr>
        <w:b/>
        <w:color w:val="0000FF"/>
        <w:sz w:val="44"/>
        <w:szCs w:val="41"/>
      </w:rPr>
      <w:t>FEDERAÇÃO GOIANA DE FUTEBOL</w:t>
    </w:r>
  </w:p>
  <w:p w:rsidR="002366BC" w:rsidRPr="004D2B4B" w:rsidRDefault="002366BC" w:rsidP="00DD4876">
    <w:pPr>
      <w:pStyle w:val="Cabealho"/>
      <w:rPr>
        <w:b/>
        <w:i/>
        <w:sz w:val="32"/>
      </w:rPr>
    </w:pPr>
    <w:r w:rsidRPr="004D2B4B">
      <w:rPr>
        <w:b/>
      </w:rPr>
      <w:t xml:space="preserve">                                                                       </w:t>
    </w:r>
    <w:r w:rsidR="00D7527F">
      <w:rPr>
        <w:b/>
      </w:rPr>
      <w:t xml:space="preserve">   </w:t>
    </w:r>
    <w:r w:rsidRPr="004D2B4B">
      <w:rPr>
        <w:b/>
      </w:rPr>
      <w:t xml:space="preserve"> </w:t>
    </w:r>
    <w:hyperlink r:id="rId4" w:history="1">
      <w:r w:rsidRPr="004D2B4B">
        <w:rPr>
          <w:rStyle w:val="Hyperlink"/>
          <w:b/>
          <w:i/>
          <w:sz w:val="32"/>
        </w:rPr>
        <w:t>www.fgf.esp.br</w:t>
      </w:r>
    </w:hyperlink>
  </w:p>
  <w:p w:rsidR="002366BC" w:rsidRDefault="002366BC">
    <w:pPr>
      <w:pStyle w:val="Cabealho"/>
      <w:jc w:val="center"/>
      <w:rPr>
        <w:b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6BC" w:rsidRDefault="007D7B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957187" o:spid="_x0000_s2060" type="#_x0000_t75" style="position:absolute;margin-left:0;margin-top:0;width:510.35pt;height:297.45pt;z-index:-251649024;mso-position-horizontal:center;mso-position-horizontal-relative:margin;mso-position-vertical:center;mso-position-vertical-relative:margin" o:allowincell="f">
          <v:imagedata r:id="rId1" o:title="Logo da Paz - Lente 30 por c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CD"/>
    <w:rsid w:val="00006F43"/>
    <w:rsid w:val="000609F2"/>
    <w:rsid w:val="00081357"/>
    <w:rsid w:val="000A52C0"/>
    <w:rsid w:val="000E3B95"/>
    <w:rsid w:val="001279B4"/>
    <w:rsid w:val="001A3297"/>
    <w:rsid w:val="001D23E8"/>
    <w:rsid w:val="001D651D"/>
    <w:rsid w:val="001F7242"/>
    <w:rsid w:val="002366BC"/>
    <w:rsid w:val="00284AD5"/>
    <w:rsid w:val="00292A63"/>
    <w:rsid w:val="002B504F"/>
    <w:rsid w:val="002C6EB4"/>
    <w:rsid w:val="002D4413"/>
    <w:rsid w:val="00302154"/>
    <w:rsid w:val="00361FB7"/>
    <w:rsid w:val="003636E3"/>
    <w:rsid w:val="00376223"/>
    <w:rsid w:val="00383C1C"/>
    <w:rsid w:val="003933ED"/>
    <w:rsid w:val="003A4D15"/>
    <w:rsid w:val="003E17A5"/>
    <w:rsid w:val="003E658C"/>
    <w:rsid w:val="0043367F"/>
    <w:rsid w:val="00455208"/>
    <w:rsid w:val="004A0F11"/>
    <w:rsid w:val="004B5331"/>
    <w:rsid w:val="004C266C"/>
    <w:rsid w:val="004D248F"/>
    <w:rsid w:val="004D2B4B"/>
    <w:rsid w:val="004D2BB9"/>
    <w:rsid w:val="005264B5"/>
    <w:rsid w:val="0054431F"/>
    <w:rsid w:val="00642D47"/>
    <w:rsid w:val="0064630B"/>
    <w:rsid w:val="00662AD6"/>
    <w:rsid w:val="00670A2F"/>
    <w:rsid w:val="006B07C6"/>
    <w:rsid w:val="006B1D63"/>
    <w:rsid w:val="006D51F1"/>
    <w:rsid w:val="00720C5F"/>
    <w:rsid w:val="00724BA2"/>
    <w:rsid w:val="0075189A"/>
    <w:rsid w:val="00790767"/>
    <w:rsid w:val="007936BB"/>
    <w:rsid w:val="007D7BD9"/>
    <w:rsid w:val="00836416"/>
    <w:rsid w:val="008476F1"/>
    <w:rsid w:val="00873B6B"/>
    <w:rsid w:val="00894B29"/>
    <w:rsid w:val="008F2866"/>
    <w:rsid w:val="00976BB8"/>
    <w:rsid w:val="00980AD7"/>
    <w:rsid w:val="009B2AD8"/>
    <w:rsid w:val="00A242ED"/>
    <w:rsid w:val="00AB065C"/>
    <w:rsid w:val="00AF768B"/>
    <w:rsid w:val="00AF7718"/>
    <w:rsid w:val="00B11B66"/>
    <w:rsid w:val="00B42AAA"/>
    <w:rsid w:val="00B53A24"/>
    <w:rsid w:val="00B8196E"/>
    <w:rsid w:val="00BA2919"/>
    <w:rsid w:val="00BB36D5"/>
    <w:rsid w:val="00C51842"/>
    <w:rsid w:val="00C84CC8"/>
    <w:rsid w:val="00CB6CBD"/>
    <w:rsid w:val="00CE05E7"/>
    <w:rsid w:val="00CE39CD"/>
    <w:rsid w:val="00D56B09"/>
    <w:rsid w:val="00D7527F"/>
    <w:rsid w:val="00DD4876"/>
    <w:rsid w:val="00E019E6"/>
    <w:rsid w:val="00E84734"/>
    <w:rsid w:val="00E85C62"/>
    <w:rsid w:val="00EC2154"/>
    <w:rsid w:val="00ED6E96"/>
    <w:rsid w:val="00F15427"/>
    <w:rsid w:val="00F21C91"/>
    <w:rsid w:val="00F3137B"/>
    <w:rsid w:val="00F9710A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085655AC-0EB9-40B2-A63C-76C1E500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2C6EB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1279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79B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E39CD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E39CD"/>
    <w:rPr>
      <w:b/>
      <w:bCs/>
      <w:sz w:val="18"/>
      <w:szCs w:val="18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CE39CD"/>
    <w:pPr>
      <w:widowControl w:val="0"/>
      <w:autoSpaceDE w:val="0"/>
      <w:autoSpaceDN w:val="0"/>
      <w:spacing w:line="256" w:lineRule="exact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gf.esp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GF\Goian&#227;o%202024\Papel%20Timbrado%20FGF%20202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FE0C-081B-46B8-B218-780C45F7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FGF 2024.dotx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</vt:lpstr>
      <vt:lpstr>Of</vt:lpstr>
    </vt:vector>
  </TitlesOfParts>
  <Company>FEDERAÇÃO GOIANA DE FUTEBOL</Company>
  <LinksUpToDate>false</LinksUpToDate>
  <CharactersWithSpaces>1041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http://www.fgf.esp.br/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Usuário do Windows</dc:creator>
  <cp:keywords/>
  <cp:lastModifiedBy>Usuário do Windows</cp:lastModifiedBy>
  <cp:revision>1</cp:revision>
  <cp:lastPrinted>2022-01-10T17:34:00Z</cp:lastPrinted>
  <dcterms:created xsi:type="dcterms:W3CDTF">2023-12-30T11:29:00Z</dcterms:created>
  <dcterms:modified xsi:type="dcterms:W3CDTF">2023-12-30T11:30:00Z</dcterms:modified>
</cp:coreProperties>
</file>